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8DA" w:rsidRDefault="004548DA" w:rsidP="004548DA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>
        <w:rPr>
          <w:rFonts w:cstheme="minorHAnsi"/>
          <w:color w:val="000000"/>
        </w:rPr>
        <w:t>Tel. información 968362000/12</w:t>
      </w:r>
    </w:p>
    <w:p w:rsidR="004548DA" w:rsidRPr="00893551" w:rsidRDefault="004548DA" w:rsidP="004548DA">
      <w:pPr>
        <w:spacing w:after="0" w:line="240" w:lineRule="auto"/>
        <w:jc w:val="right"/>
        <w:rPr>
          <w:rFonts w:eastAsia="Times New Roman" w:cstheme="minorHAnsi"/>
          <w:b/>
          <w:color w:val="000000"/>
          <w:lang w:eastAsia="es-ES"/>
        </w:rPr>
      </w:pPr>
      <w:r>
        <w:rPr>
          <w:rFonts w:cstheme="minorHAnsi"/>
          <w:color w:val="000000"/>
        </w:rPr>
        <w:t>P-</w:t>
      </w:r>
      <w:r>
        <w:rPr>
          <w:rFonts w:cstheme="minorHAnsi"/>
          <w:color w:val="000000"/>
        </w:rPr>
        <w:t>4353</w:t>
      </w:r>
    </w:p>
    <w:p w:rsidR="004548DA" w:rsidRPr="00D126AF" w:rsidRDefault="004548DA" w:rsidP="004548D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SimSun" w:hAnsi="Calibri" w:cs="Calibri"/>
          <w:b/>
          <w:lang w:eastAsia="zh-CN"/>
        </w:rPr>
      </w:pPr>
      <w:r>
        <w:rPr>
          <w:rFonts w:ascii="Calibri" w:eastAsia="SimSun" w:hAnsi="Calibri" w:cs="Calibri"/>
          <w:b/>
          <w:lang w:eastAsia="zh-CN"/>
        </w:rPr>
        <w:t>HOJA DE DATOS SOBRE LA SUBVENCIÓN CONCEDIDA</w:t>
      </w:r>
    </w:p>
    <w:p w:rsidR="004548DA" w:rsidRPr="00D126AF" w:rsidRDefault="004548DA" w:rsidP="004548D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SimSun" w:hAnsi="Calibri" w:cs="Calibri"/>
          <w:b/>
          <w:lang w:eastAsia="zh-CN"/>
        </w:rPr>
      </w:pPr>
    </w:p>
    <w:tbl>
      <w:tblPr>
        <w:tblW w:w="8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3444"/>
        <w:gridCol w:w="2281"/>
        <w:gridCol w:w="2262"/>
      </w:tblGrid>
      <w:tr w:rsidR="004548DA" w:rsidRPr="00D126AF" w:rsidTr="00076C47">
        <w:tc>
          <w:tcPr>
            <w:tcW w:w="849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hideMark/>
          </w:tcPr>
          <w:p w:rsidR="004548DA" w:rsidRPr="00D126AF" w:rsidRDefault="004548DA" w:rsidP="00A344C9">
            <w:pPr>
              <w:suppressAutoHyphens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SimSun" w:hAnsi="Calibri" w:cs="Calibri"/>
                <w:b/>
                <w:u w:val="single"/>
                <w:lang w:eastAsia="zh-CN"/>
              </w:rPr>
            </w:pPr>
            <w:r>
              <w:rPr>
                <w:rFonts w:ascii="Calibri" w:eastAsia="SimSun" w:hAnsi="Calibri" w:cs="Calibri"/>
                <w:b/>
                <w:lang w:eastAsia="zh-CN"/>
              </w:rPr>
              <w:t>DATOS SOBRE EL CLUB DEPORTIVO</w:t>
            </w:r>
          </w:p>
        </w:tc>
      </w:tr>
      <w:tr w:rsidR="004548DA" w:rsidRPr="00D126AF" w:rsidTr="00A344C9">
        <w:tc>
          <w:tcPr>
            <w:tcW w:w="623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A" w:rsidRPr="00D126AF" w:rsidRDefault="004548DA" w:rsidP="00A344C9">
            <w:pPr>
              <w:suppressAutoHyphens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alibri" w:eastAsia="SimSun" w:hAnsi="Calibri" w:cs="Calibri"/>
                <w:lang w:eastAsia="zh-CN"/>
              </w:rPr>
            </w:pPr>
            <w:r w:rsidRPr="00D126AF">
              <w:rPr>
                <w:rFonts w:ascii="Calibri" w:eastAsia="SimSun" w:hAnsi="Calibri" w:cs="Calibri"/>
                <w:lang w:eastAsia="zh-CN"/>
              </w:rPr>
              <w:t>D/Dña.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A" w:rsidRPr="00D126AF" w:rsidRDefault="004548DA" w:rsidP="00A344C9">
            <w:pPr>
              <w:suppressAutoHyphens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alibri" w:eastAsia="SimSun" w:hAnsi="Calibri" w:cs="Calibri"/>
                <w:lang w:eastAsia="zh-CN"/>
              </w:rPr>
            </w:pPr>
            <w:r w:rsidRPr="00D126AF">
              <w:rPr>
                <w:rFonts w:ascii="Calibri" w:eastAsia="SimSun" w:hAnsi="Calibri" w:cs="Calibri"/>
                <w:lang w:eastAsia="zh-CN"/>
              </w:rPr>
              <w:t>N.I.F.:</w:t>
            </w:r>
          </w:p>
        </w:tc>
      </w:tr>
      <w:tr w:rsidR="004548DA" w:rsidRPr="00D126AF" w:rsidTr="00A344C9">
        <w:tc>
          <w:tcPr>
            <w:tcW w:w="8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A" w:rsidRPr="00D126AF" w:rsidRDefault="004548DA" w:rsidP="00A344C9">
            <w:pPr>
              <w:suppressAutoHyphens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alibri" w:eastAsia="SimSun" w:hAnsi="Calibri" w:cs="Calibri"/>
                <w:lang w:eastAsia="zh-CN"/>
              </w:rPr>
            </w:pPr>
            <w:r>
              <w:rPr>
                <w:rFonts w:ascii="Calibri" w:eastAsia="SimSun" w:hAnsi="Calibri" w:cs="Calibri"/>
                <w:lang w:eastAsia="zh-CN"/>
              </w:rPr>
              <w:t>Nombre de la entidad deportiva</w:t>
            </w:r>
            <w:r w:rsidRPr="00D126AF">
              <w:rPr>
                <w:rFonts w:ascii="Calibri" w:eastAsia="SimSun" w:hAnsi="Calibri" w:cs="Calibri"/>
                <w:lang w:eastAsia="zh-CN"/>
              </w:rPr>
              <w:t>:</w:t>
            </w:r>
          </w:p>
        </w:tc>
      </w:tr>
      <w:tr w:rsidR="004548DA" w:rsidRPr="00D126AF" w:rsidTr="00A344C9">
        <w:tc>
          <w:tcPr>
            <w:tcW w:w="8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A" w:rsidRPr="00D126AF" w:rsidRDefault="004548DA" w:rsidP="00A344C9">
            <w:pPr>
              <w:suppressAutoHyphens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alibri" w:eastAsia="SimSun" w:hAnsi="Calibri" w:cs="Calibri"/>
                <w:lang w:eastAsia="zh-CN"/>
              </w:rPr>
            </w:pPr>
            <w:r w:rsidRPr="00D126AF">
              <w:rPr>
                <w:rFonts w:ascii="Calibri" w:eastAsia="SimSun" w:hAnsi="Calibri" w:cs="Calibri"/>
                <w:lang w:eastAsia="zh-CN"/>
              </w:rPr>
              <w:t>C.I.F.</w:t>
            </w:r>
          </w:p>
        </w:tc>
      </w:tr>
      <w:tr w:rsidR="004548DA" w:rsidRPr="00D126AF" w:rsidTr="00076C47">
        <w:tc>
          <w:tcPr>
            <w:tcW w:w="849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hideMark/>
          </w:tcPr>
          <w:p w:rsidR="004548DA" w:rsidRPr="00D126AF" w:rsidRDefault="004548DA" w:rsidP="004548DA">
            <w:pPr>
              <w:suppressAutoHyphens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SimSun" w:hAnsi="Calibri" w:cs="Calibri"/>
                <w:b/>
                <w:u w:val="single"/>
                <w:lang w:eastAsia="zh-CN"/>
              </w:rPr>
            </w:pPr>
            <w:r>
              <w:rPr>
                <w:rFonts w:ascii="Calibri" w:eastAsia="SimSun" w:hAnsi="Calibri" w:cs="Calibri"/>
                <w:b/>
                <w:lang w:eastAsia="zh-CN"/>
              </w:rPr>
              <w:t xml:space="preserve">DATOS SOBRE </w:t>
            </w:r>
            <w:r>
              <w:rPr>
                <w:rFonts w:ascii="Calibri" w:eastAsia="SimSun" w:hAnsi="Calibri" w:cs="Calibri"/>
                <w:b/>
                <w:lang w:eastAsia="zh-CN"/>
              </w:rPr>
              <w:t>LA SUBVENCIÓN OBJETO DE JUSTIFICACIÓN</w:t>
            </w:r>
            <w:r w:rsidR="002C1708">
              <w:rPr>
                <w:rFonts w:ascii="Calibri" w:eastAsia="SimSun" w:hAnsi="Calibri" w:cs="Calibri"/>
                <w:b/>
                <w:lang w:eastAsia="zh-CN"/>
              </w:rPr>
              <w:t xml:space="preserve"> (marcar con una X)</w:t>
            </w:r>
            <w:r w:rsidR="00076C47">
              <w:rPr>
                <w:rFonts w:ascii="Calibri" w:eastAsia="SimSun" w:hAnsi="Calibri" w:cs="Calibri"/>
                <w:b/>
                <w:lang w:eastAsia="zh-CN"/>
              </w:rPr>
              <w:t>*</w:t>
            </w:r>
          </w:p>
        </w:tc>
      </w:tr>
      <w:tr w:rsidR="004548DA" w:rsidRPr="00FA1448" w:rsidTr="00FA1448">
        <w:tc>
          <w:tcPr>
            <w:tcW w:w="849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4548DA" w:rsidRPr="00FA1448" w:rsidRDefault="00FA253F" w:rsidP="0002056E">
            <w:pPr>
              <w:suppressAutoHyphens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SimSun" w:hAnsi="Calibri" w:cs="Calibri"/>
                <w:b/>
                <w:sz w:val="28"/>
                <w:szCs w:val="28"/>
                <w:lang w:eastAsia="zh-CN"/>
              </w:rPr>
            </w:pPr>
            <w:r w:rsidRPr="00FA1448">
              <w:rPr>
                <w:rFonts w:ascii="Calibri" w:eastAsia="SimSun" w:hAnsi="Calibri" w:cs="Calibri"/>
                <w:b/>
                <w:sz w:val="28"/>
                <w:szCs w:val="28"/>
                <w:lang w:eastAsia="zh-CN"/>
              </w:rPr>
              <w:t>AÑO 2020</w:t>
            </w:r>
          </w:p>
        </w:tc>
      </w:tr>
      <w:tr w:rsidR="0002056E" w:rsidRPr="00D126AF" w:rsidTr="0002056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6E" w:rsidRPr="00D126AF" w:rsidRDefault="0002056E" w:rsidP="00A344C9">
            <w:pPr>
              <w:suppressAutoHyphens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7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6E" w:rsidRPr="00D126AF" w:rsidRDefault="0002056E" w:rsidP="0002056E">
            <w:pPr>
              <w:suppressAutoHyphens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alibri" w:eastAsia="SimSun" w:hAnsi="Calibri" w:cs="Calibri"/>
                <w:lang w:eastAsia="zh-CN"/>
              </w:rPr>
            </w:pPr>
            <w:r>
              <w:rPr>
                <w:b/>
                <w:bCs/>
              </w:rPr>
              <w:t xml:space="preserve">SUBVENCIONES PARA LA FINANCIACIÓN DE GASTOS DE ORGANIZACIÓN Y FUNCIONAMIENTO DE CLUBES DEPORTIVOS, ENTIDADES DEPORTIVAS Y ENTIDADES SIN ÁNIMO DE LUCRO DE LA REGIÓN DE MURCIA QUE CUENTEN CON </w:t>
            </w:r>
            <w:r w:rsidRPr="0002056E">
              <w:rPr>
                <w:b/>
                <w:bCs/>
                <w:color w:val="FF0000"/>
              </w:rPr>
              <w:t>EQUIPOS FEMENINOS NO PROFESIONALES</w:t>
            </w:r>
            <w:r>
              <w:rPr>
                <w:b/>
                <w:bCs/>
              </w:rPr>
              <w:t xml:space="preserve"> QUE PARTICIPEN EN COMPETICIONES REGULARES DE ÁMBITO ESTATAL DURANTE LA TEMPORADA 2019/2020 O AÑO 2020.</w:t>
            </w:r>
          </w:p>
        </w:tc>
      </w:tr>
      <w:tr w:rsidR="0002056E" w:rsidRPr="00D126AF" w:rsidTr="0002056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6E" w:rsidRPr="00D126AF" w:rsidRDefault="0002056E" w:rsidP="00A344C9">
            <w:pPr>
              <w:suppressAutoHyphens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7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6E" w:rsidRPr="00D126AF" w:rsidRDefault="006D4527" w:rsidP="00A344C9">
            <w:pPr>
              <w:suppressAutoHyphens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alibri" w:eastAsia="SimSun" w:hAnsi="Calibri" w:cs="Calibri"/>
                <w:lang w:eastAsia="zh-CN"/>
              </w:rPr>
            </w:pPr>
            <w:r>
              <w:rPr>
                <w:b/>
                <w:bCs/>
              </w:rPr>
              <w:t xml:space="preserve">SUBVENCIONES PARA LA FINANCIACIÓN DE GASTOS DE ORGANIZACIÓN Y FUNCIONAMIENTO DE CLUBES DEPORTIVOS DE LA REGIÓN DE MURCIA, QUE CUENTEN CON </w:t>
            </w:r>
            <w:r w:rsidRPr="006D4527">
              <w:rPr>
                <w:b/>
                <w:bCs/>
                <w:color w:val="FF0000"/>
              </w:rPr>
              <w:t xml:space="preserve">EQUIPOS NO PROFESIONALES QUE PARTICIPEN EN COMPETICIONES REGULARES DE ÁMBITO ESTATAL </w:t>
            </w:r>
            <w:r>
              <w:rPr>
                <w:b/>
                <w:bCs/>
              </w:rPr>
              <w:t>DURANTE LA TEMPORADA 2020/2021</w:t>
            </w:r>
            <w:r>
              <w:rPr>
                <w:b/>
                <w:bCs/>
              </w:rPr>
              <w:t>.</w:t>
            </w:r>
          </w:p>
        </w:tc>
      </w:tr>
      <w:tr w:rsidR="006D4527" w:rsidRPr="00D126AF" w:rsidTr="0002056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27" w:rsidRPr="00D126AF" w:rsidRDefault="006D4527" w:rsidP="00A344C9">
            <w:pPr>
              <w:suppressAutoHyphens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7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27" w:rsidRDefault="006D4527" w:rsidP="00A344C9">
            <w:pPr>
              <w:suppressAutoHyphens/>
              <w:autoSpaceDE w:val="0"/>
              <w:autoSpaceDN w:val="0"/>
              <w:adjustRightInd w:val="0"/>
              <w:spacing w:after="0" w:line="25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SUBVENCIONES A CLUBES DEPORTIVOS DE LA REGIÓN DE MURCIA PARA LA </w:t>
            </w:r>
            <w:r w:rsidRPr="006D4527">
              <w:rPr>
                <w:b/>
                <w:bCs/>
                <w:color w:val="FF0000"/>
              </w:rPr>
              <w:t xml:space="preserve">ADQUISICIÓN DE EQUIPACIONES Y MATERIAL DEPORTIVO </w:t>
            </w:r>
            <w:r>
              <w:rPr>
                <w:b/>
                <w:bCs/>
              </w:rPr>
              <w:t>DURANTE LA TEMPORADA 2020/2021</w:t>
            </w:r>
            <w:r>
              <w:rPr>
                <w:b/>
                <w:bCs/>
              </w:rPr>
              <w:t>.</w:t>
            </w:r>
          </w:p>
        </w:tc>
      </w:tr>
      <w:tr w:rsidR="007C5805" w:rsidRPr="00D126AF" w:rsidTr="00A344C9">
        <w:tc>
          <w:tcPr>
            <w:tcW w:w="39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C5805" w:rsidRPr="00D126AF" w:rsidRDefault="007C5805" w:rsidP="00A344C9">
            <w:pPr>
              <w:suppressAutoHyphens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SimSun" w:hAnsi="Calibri" w:cs="Calibri"/>
                <w:b/>
                <w:u w:val="single"/>
                <w:lang w:eastAsia="zh-CN"/>
              </w:rPr>
            </w:pPr>
            <w:r>
              <w:rPr>
                <w:rFonts w:ascii="Calibri" w:eastAsia="SimSun" w:hAnsi="Calibri" w:cs="Calibri"/>
                <w:b/>
                <w:lang w:eastAsia="zh-CN"/>
              </w:rPr>
              <w:t>NÚMERO DE EXPEDIENTE</w:t>
            </w:r>
          </w:p>
        </w:tc>
        <w:tc>
          <w:tcPr>
            <w:tcW w:w="454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7C5805" w:rsidRPr="002C1708" w:rsidRDefault="007C5805" w:rsidP="00A344C9">
            <w:pPr>
              <w:suppressAutoHyphens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SimSun" w:hAnsi="Calibri" w:cs="Calibri"/>
                <w:b/>
                <w:lang w:eastAsia="zh-CN"/>
              </w:rPr>
            </w:pPr>
            <w:r w:rsidRPr="002C1708">
              <w:rPr>
                <w:rFonts w:ascii="Calibri" w:eastAsia="SimSun" w:hAnsi="Calibri" w:cs="Calibri"/>
                <w:b/>
                <w:lang w:eastAsia="zh-CN"/>
              </w:rPr>
              <w:t>IMPORTE CONCEDIDO</w:t>
            </w:r>
          </w:p>
        </w:tc>
      </w:tr>
      <w:tr w:rsidR="007C5805" w:rsidRPr="00D126AF" w:rsidTr="00A344C9">
        <w:tc>
          <w:tcPr>
            <w:tcW w:w="8494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7C5805" w:rsidRPr="00D126AF" w:rsidRDefault="007C5805" w:rsidP="00A344C9">
            <w:pPr>
              <w:suppressAutoHyphens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SimSun" w:hAnsi="Calibri" w:cs="Calibri"/>
                <w:b/>
                <w:lang w:eastAsia="zh-CN"/>
              </w:rPr>
            </w:pPr>
            <w:r>
              <w:rPr>
                <w:rFonts w:ascii="Calibri" w:eastAsia="SimSun" w:hAnsi="Calibri" w:cs="Calibri"/>
                <w:b/>
                <w:lang w:eastAsia="zh-CN"/>
              </w:rPr>
              <w:t>Estos dos datos los puede encontrar en la Orden de concesión correspondiente</w:t>
            </w:r>
            <w:r w:rsidR="00451B54">
              <w:rPr>
                <w:rFonts w:ascii="Calibri" w:eastAsia="SimSun" w:hAnsi="Calibri" w:cs="Calibri"/>
                <w:b/>
                <w:lang w:eastAsia="zh-CN"/>
              </w:rPr>
              <w:t>*</w:t>
            </w:r>
          </w:p>
        </w:tc>
      </w:tr>
      <w:tr w:rsidR="007C5805" w:rsidRPr="00D126AF" w:rsidTr="00451B54">
        <w:trPr>
          <w:trHeight w:val="461"/>
        </w:trPr>
        <w:tc>
          <w:tcPr>
            <w:tcW w:w="39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5805" w:rsidRPr="00D126AF" w:rsidRDefault="007C5805" w:rsidP="00A344C9">
            <w:pPr>
              <w:suppressAutoHyphens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alibri" w:eastAsia="SimSun" w:hAnsi="Calibri" w:cs="Calibri"/>
                <w:b/>
                <w:lang w:eastAsia="zh-CN"/>
              </w:rPr>
            </w:pPr>
          </w:p>
        </w:tc>
        <w:tc>
          <w:tcPr>
            <w:tcW w:w="454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5805" w:rsidRPr="00D126AF" w:rsidRDefault="007C5805" w:rsidP="00A344C9">
            <w:pPr>
              <w:suppressAutoHyphens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alibri" w:eastAsia="SimSun" w:hAnsi="Calibri" w:cs="Calibri"/>
                <w:b/>
                <w:lang w:eastAsia="zh-CN"/>
              </w:rPr>
            </w:pPr>
          </w:p>
        </w:tc>
      </w:tr>
      <w:tr w:rsidR="006D4527" w:rsidRPr="00FA1448" w:rsidTr="00FA1448">
        <w:tc>
          <w:tcPr>
            <w:tcW w:w="849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D4527" w:rsidRPr="00FA1448" w:rsidRDefault="006D4527" w:rsidP="006D4527">
            <w:pPr>
              <w:suppressAutoHyphens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SimSun" w:hAnsi="Calibri" w:cs="Calibri"/>
                <w:b/>
                <w:sz w:val="28"/>
                <w:szCs w:val="28"/>
                <w:lang w:eastAsia="zh-CN"/>
              </w:rPr>
            </w:pPr>
            <w:r w:rsidRPr="00FA1448">
              <w:rPr>
                <w:rFonts w:ascii="Calibri" w:eastAsia="SimSun" w:hAnsi="Calibri" w:cs="Calibri"/>
                <w:b/>
                <w:sz w:val="28"/>
                <w:szCs w:val="28"/>
                <w:lang w:eastAsia="zh-CN"/>
              </w:rPr>
              <w:t>AÑO 202</w:t>
            </w:r>
            <w:r w:rsidRPr="00FA1448">
              <w:rPr>
                <w:rFonts w:ascii="Calibri" w:eastAsia="SimSun" w:hAnsi="Calibri" w:cs="Calibri"/>
                <w:b/>
                <w:sz w:val="28"/>
                <w:szCs w:val="28"/>
                <w:lang w:eastAsia="zh-CN"/>
              </w:rPr>
              <w:t>1</w:t>
            </w:r>
          </w:p>
        </w:tc>
      </w:tr>
      <w:tr w:rsidR="006D4527" w:rsidRPr="00D126AF" w:rsidTr="00A344C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27" w:rsidRPr="00D126AF" w:rsidRDefault="006D4527" w:rsidP="00A344C9">
            <w:pPr>
              <w:suppressAutoHyphens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7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27" w:rsidRPr="00D126AF" w:rsidRDefault="006D4527" w:rsidP="006D4527">
            <w:pPr>
              <w:suppressAutoHyphens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alibri" w:eastAsia="SimSun" w:hAnsi="Calibri" w:cs="Calibri"/>
                <w:lang w:eastAsia="zh-CN"/>
              </w:rPr>
            </w:pPr>
            <w:r>
              <w:rPr>
                <w:b/>
                <w:bCs/>
              </w:rPr>
              <w:t xml:space="preserve">SUBVENCIONES PARA LA FINANCIACIÓN DE GASTOS DE ORGANIZACIÓN Y FUNCIONAMIENTO DE CLUBES DEPORTIVOS DE LA REGIÓN DE MURCIA QUE CUENTEN CON </w:t>
            </w:r>
            <w:r w:rsidRPr="006D4527">
              <w:rPr>
                <w:b/>
                <w:bCs/>
                <w:color w:val="FF0000"/>
              </w:rPr>
              <w:t xml:space="preserve">EQUIPOS FEMENINOS NO PROFESIONALES </w:t>
            </w:r>
            <w:r>
              <w:rPr>
                <w:b/>
                <w:bCs/>
              </w:rPr>
              <w:t>QUE PARTICIPEN EN COMPETICIONES REGULARES DE ÁMBITO ESTATAL DURANTE LA TEMPORADA 2020/2021 O AÑO 2021.</w:t>
            </w:r>
          </w:p>
        </w:tc>
      </w:tr>
      <w:tr w:rsidR="006D4527" w:rsidRPr="00D126AF" w:rsidTr="00A344C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27" w:rsidRPr="00D126AF" w:rsidRDefault="006D4527" w:rsidP="00A344C9">
            <w:pPr>
              <w:suppressAutoHyphens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7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27" w:rsidRPr="00D126AF" w:rsidRDefault="006D4527" w:rsidP="006D4527">
            <w:pPr>
              <w:suppressAutoHyphens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alibri" w:eastAsia="SimSun" w:hAnsi="Calibri" w:cs="Calibri"/>
                <w:lang w:eastAsia="zh-CN"/>
              </w:rPr>
            </w:pPr>
            <w:r>
              <w:rPr>
                <w:b/>
                <w:bCs/>
              </w:rPr>
              <w:t xml:space="preserve">SUBVENCIONES A CLUBES DEPORTIVOS NO PROFESIONALES DE LA REGIÓN DE MURCIA PARA LA FINANCIACIÓN DE LOS GASTOS OCASIONADOS POR LOS </w:t>
            </w:r>
            <w:r w:rsidRPr="006D4527">
              <w:rPr>
                <w:b/>
                <w:bCs/>
                <w:color w:val="FF0000"/>
              </w:rPr>
              <w:t>DESPLAZAMIENTOS A LAS COMPETICIONES Y LA ADQUISICIÓN DE EQUIPAMIENTO Y MATERIAL DEPORTIVO</w:t>
            </w:r>
            <w:r>
              <w:rPr>
                <w:b/>
                <w:bCs/>
              </w:rPr>
              <w:t xml:space="preserve"> DURANTE LA TEMPORADA 2021/2022 O AÑO 2021.</w:t>
            </w:r>
          </w:p>
        </w:tc>
      </w:tr>
      <w:tr w:rsidR="006D4527" w:rsidRPr="00D126AF" w:rsidTr="00A344C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27" w:rsidRPr="00D126AF" w:rsidRDefault="006D4527" w:rsidP="00A344C9">
            <w:pPr>
              <w:suppressAutoHyphens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7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27" w:rsidRPr="00181E84" w:rsidRDefault="00181E84" w:rsidP="00181E84">
            <w:pPr>
              <w:suppressAutoHyphens/>
              <w:autoSpaceDE w:val="0"/>
              <w:autoSpaceDN w:val="0"/>
              <w:adjustRightInd w:val="0"/>
              <w:spacing w:after="0" w:line="256" w:lineRule="auto"/>
              <w:jc w:val="both"/>
              <w:rPr>
                <w:b/>
                <w:bCs/>
              </w:rPr>
            </w:pPr>
            <w:r w:rsidRPr="00181E84">
              <w:rPr>
                <w:rFonts w:ascii="Calibri" w:hAnsi="Calibri" w:cs="Calibri"/>
                <w:b/>
                <w:bCs/>
                <w:color w:val="000000"/>
              </w:rPr>
              <w:t xml:space="preserve">SUBVENCIONES PARA LA FINANCIACIÓN DE GASTOS DE ORGANIZACIÓN Y FUNCIONAMIENTO DE CLUBES DEPORTIVOS DE LA REGIÓN DE MURCIA QUE CUENTEN CON EQUIPOS </w:t>
            </w:r>
            <w:r w:rsidRPr="00181E84">
              <w:rPr>
                <w:rFonts w:ascii="Calibri" w:hAnsi="Calibri" w:cs="Calibri"/>
                <w:b/>
                <w:bCs/>
                <w:color w:val="FF0000"/>
              </w:rPr>
              <w:t xml:space="preserve">NO PROFESIONALES QUE PARTICIPEN EN COMPETICIONES REGULARES DE ÁMBITO ESTATAL </w:t>
            </w:r>
            <w:r w:rsidRPr="00181E84">
              <w:rPr>
                <w:rFonts w:ascii="Calibri" w:hAnsi="Calibri" w:cs="Calibri"/>
                <w:b/>
                <w:bCs/>
                <w:color w:val="000000"/>
              </w:rPr>
              <w:t>DURANTE LA TEMPORADA 2021/2022 O AÑO 2021</w:t>
            </w:r>
            <w:r w:rsidR="002C1708">
              <w:rPr>
                <w:rFonts w:ascii="Calibri" w:hAnsi="Calibri" w:cs="Calibri"/>
                <w:b/>
                <w:bCs/>
                <w:color w:val="000000"/>
              </w:rPr>
              <w:t>.</w:t>
            </w:r>
          </w:p>
        </w:tc>
      </w:tr>
      <w:tr w:rsidR="007C5805" w:rsidRPr="00D126AF" w:rsidTr="00A344C9">
        <w:tc>
          <w:tcPr>
            <w:tcW w:w="39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C5805" w:rsidRPr="00D126AF" w:rsidRDefault="007C5805" w:rsidP="00A344C9">
            <w:pPr>
              <w:suppressAutoHyphens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SimSun" w:hAnsi="Calibri" w:cs="Calibri"/>
                <w:b/>
                <w:u w:val="single"/>
                <w:lang w:eastAsia="zh-CN"/>
              </w:rPr>
            </w:pPr>
            <w:r>
              <w:rPr>
                <w:rFonts w:ascii="Calibri" w:eastAsia="SimSun" w:hAnsi="Calibri" w:cs="Calibri"/>
                <w:b/>
                <w:lang w:eastAsia="zh-CN"/>
              </w:rPr>
              <w:t>NÚMERO DE EXPEDIENTE</w:t>
            </w:r>
          </w:p>
        </w:tc>
        <w:tc>
          <w:tcPr>
            <w:tcW w:w="454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7C5805" w:rsidRPr="002C1708" w:rsidRDefault="007C5805" w:rsidP="00A344C9">
            <w:pPr>
              <w:suppressAutoHyphens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SimSun" w:hAnsi="Calibri" w:cs="Calibri"/>
                <w:b/>
                <w:lang w:eastAsia="zh-CN"/>
              </w:rPr>
            </w:pPr>
            <w:r w:rsidRPr="002C1708">
              <w:rPr>
                <w:rFonts w:ascii="Calibri" w:eastAsia="SimSun" w:hAnsi="Calibri" w:cs="Calibri"/>
                <w:b/>
                <w:lang w:eastAsia="zh-CN"/>
              </w:rPr>
              <w:t>IMPORTE CONCEDIDO</w:t>
            </w:r>
          </w:p>
        </w:tc>
      </w:tr>
      <w:tr w:rsidR="007C5805" w:rsidRPr="00D126AF" w:rsidTr="00A344C9">
        <w:tc>
          <w:tcPr>
            <w:tcW w:w="8494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7C5805" w:rsidRPr="00D126AF" w:rsidRDefault="007C5805" w:rsidP="00A344C9">
            <w:pPr>
              <w:suppressAutoHyphens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SimSun" w:hAnsi="Calibri" w:cs="Calibri"/>
                <w:b/>
                <w:lang w:eastAsia="zh-CN"/>
              </w:rPr>
            </w:pPr>
            <w:r>
              <w:rPr>
                <w:rFonts w:ascii="Calibri" w:eastAsia="SimSun" w:hAnsi="Calibri" w:cs="Calibri"/>
                <w:b/>
                <w:lang w:eastAsia="zh-CN"/>
              </w:rPr>
              <w:t>Estos dos datos los puede encontrar en la Orden de concesión correspondiente</w:t>
            </w:r>
            <w:r w:rsidR="00451B54">
              <w:rPr>
                <w:rFonts w:ascii="Calibri" w:eastAsia="SimSun" w:hAnsi="Calibri" w:cs="Calibri"/>
                <w:b/>
                <w:lang w:eastAsia="zh-CN"/>
              </w:rPr>
              <w:t>*</w:t>
            </w:r>
          </w:p>
        </w:tc>
      </w:tr>
      <w:tr w:rsidR="007C5805" w:rsidRPr="00D126AF" w:rsidTr="00451B54">
        <w:trPr>
          <w:trHeight w:val="501"/>
        </w:trPr>
        <w:tc>
          <w:tcPr>
            <w:tcW w:w="39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5805" w:rsidRPr="00D126AF" w:rsidRDefault="007C5805" w:rsidP="00A344C9">
            <w:pPr>
              <w:suppressAutoHyphens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alibri" w:eastAsia="SimSun" w:hAnsi="Calibri" w:cs="Calibri"/>
                <w:b/>
                <w:lang w:eastAsia="zh-CN"/>
              </w:rPr>
            </w:pPr>
          </w:p>
        </w:tc>
        <w:tc>
          <w:tcPr>
            <w:tcW w:w="454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5805" w:rsidRPr="00D126AF" w:rsidRDefault="007C5805" w:rsidP="00A344C9">
            <w:pPr>
              <w:suppressAutoHyphens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alibri" w:eastAsia="SimSun" w:hAnsi="Calibri" w:cs="Calibri"/>
                <w:b/>
                <w:lang w:eastAsia="zh-CN"/>
              </w:rPr>
            </w:pPr>
          </w:p>
        </w:tc>
      </w:tr>
      <w:tr w:rsidR="00FA1448" w:rsidRPr="00FA1448" w:rsidTr="00A344C9">
        <w:tc>
          <w:tcPr>
            <w:tcW w:w="849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FA1448" w:rsidRPr="00FA1448" w:rsidRDefault="00FA1448" w:rsidP="00FA1448">
            <w:pPr>
              <w:suppressAutoHyphens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SimSun" w:hAnsi="Calibri" w:cs="Calibri"/>
                <w:b/>
                <w:sz w:val="28"/>
                <w:szCs w:val="28"/>
                <w:lang w:eastAsia="zh-CN"/>
              </w:rPr>
            </w:pPr>
            <w:r w:rsidRPr="00FA1448">
              <w:rPr>
                <w:rFonts w:ascii="Calibri" w:eastAsia="SimSun" w:hAnsi="Calibri" w:cs="Calibri"/>
                <w:b/>
                <w:sz w:val="28"/>
                <w:szCs w:val="28"/>
                <w:lang w:eastAsia="zh-CN"/>
              </w:rPr>
              <w:lastRenderedPageBreak/>
              <w:t>AÑO 202</w:t>
            </w:r>
            <w:r>
              <w:rPr>
                <w:rFonts w:ascii="Calibri" w:eastAsia="SimSun" w:hAnsi="Calibri" w:cs="Calibri"/>
                <w:b/>
                <w:sz w:val="28"/>
                <w:szCs w:val="28"/>
                <w:lang w:eastAsia="zh-CN"/>
              </w:rPr>
              <w:t>2</w:t>
            </w:r>
          </w:p>
        </w:tc>
      </w:tr>
      <w:tr w:rsidR="00FA1448" w:rsidRPr="00D126AF" w:rsidTr="00A344C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48" w:rsidRPr="00D126AF" w:rsidRDefault="00FA1448" w:rsidP="00A344C9">
            <w:pPr>
              <w:suppressAutoHyphens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7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48" w:rsidRPr="00BC3B3E" w:rsidRDefault="00BC3B3E" w:rsidP="00BC3B3E">
            <w:pPr>
              <w:suppressAutoHyphens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alibri" w:eastAsia="SimSun" w:hAnsi="Calibri" w:cs="Calibri"/>
                <w:lang w:eastAsia="zh-CN"/>
              </w:rPr>
            </w:pPr>
            <w:r w:rsidRPr="00BC3B3E">
              <w:rPr>
                <w:rFonts w:ascii="Calibri" w:hAnsi="Calibri" w:cs="Calibri"/>
                <w:b/>
                <w:bCs/>
                <w:color w:val="000000"/>
              </w:rPr>
              <w:t xml:space="preserve">SUBVENCIONES A CLUBES DEPORTIVOS DE LA REGIÓN DE MURCIA PARA LA FINANCIACIÓN DE LOS GASTOS OCASIONADOS POR LA PARTICIPACIÓN DE </w:t>
            </w:r>
            <w:r w:rsidRPr="00BC3B3E">
              <w:rPr>
                <w:rFonts w:ascii="Calibri" w:hAnsi="Calibri" w:cs="Calibri"/>
                <w:b/>
                <w:bCs/>
                <w:color w:val="FF0000"/>
              </w:rPr>
              <w:t>EQUIPOS FEMENINOS NO PROFESIONALES</w:t>
            </w:r>
            <w:r w:rsidRPr="00BC3B3E">
              <w:rPr>
                <w:rFonts w:ascii="Calibri" w:hAnsi="Calibri" w:cs="Calibri"/>
                <w:b/>
                <w:bCs/>
                <w:color w:val="000000"/>
              </w:rPr>
              <w:t xml:space="preserve"> EN COMPETICIONES REGULARES DE ÁMBITO ESTATAL DURANTE LA TEMPORADA DEPORTIVA 2021/2022 O AÑO DEPORTIVO 2022.</w:t>
            </w:r>
          </w:p>
        </w:tc>
      </w:tr>
      <w:tr w:rsidR="00FA1448" w:rsidRPr="00D126AF" w:rsidTr="00A344C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48" w:rsidRPr="00D126AF" w:rsidRDefault="00FA1448" w:rsidP="00A344C9">
            <w:pPr>
              <w:suppressAutoHyphens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7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48" w:rsidRPr="006B073F" w:rsidRDefault="006B073F" w:rsidP="00A344C9">
            <w:pPr>
              <w:suppressAutoHyphens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alibri" w:eastAsia="SimSun" w:hAnsi="Calibri" w:cs="Calibri"/>
                <w:b/>
                <w:lang w:eastAsia="zh-CN"/>
              </w:rPr>
            </w:pPr>
            <w:r w:rsidRPr="006B073F">
              <w:rPr>
                <w:b/>
              </w:rPr>
              <w:t xml:space="preserve">SUBVENCIONES A CLUBES DEPORTIVOS NO PROFESIONALES DE LA REGIÓN DE MURCIA QUE PARTICIPAN EN COMPETICIONES REGULARES OFICIALES DE </w:t>
            </w:r>
            <w:r w:rsidRPr="006B073F">
              <w:rPr>
                <w:b/>
                <w:color w:val="FF0000"/>
              </w:rPr>
              <w:t>DEPORTE BASE</w:t>
            </w:r>
            <w:r w:rsidRPr="006B073F">
              <w:rPr>
                <w:b/>
              </w:rPr>
              <w:t xml:space="preserve"> ORGANIZADAS POR LAS FEDERACIONES DEPORTIVAS PARA COLABORAR CON LOS </w:t>
            </w:r>
            <w:r w:rsidRPr="006B073F">
              <w:rPr>
                <w:b/>
                <w:bCs/>
              </w:rPr>
              <w:t xml:space="preserve">GASTOS OCASIONADOS POR LA </w:t>
            </w:r>
            <w:r w:rsidRPr="006B073F">
              <w:rPr>
                <w:b/>
                <w:bCs/>
                <w:color w:val="FF0000"/>
              </w:rPr>
              <w:t>ADQUISICIÓN DE EQUIPACIONES Y MATERIAL DEPORTIVO</w:t>
            </w:r>
            <w:r w:rsidRPr="006B073F">
              <w:rPr>
                <w:b/>
                <w:bCs/>
              </w:rPr>
              <w:t xml:space="preserve"> DURANTE EL AÑO 2022</w:t>
            </w:r>
            <w:r w:rsidR="002C1708">
              <w:rPr>
                <w:b/>
                <w:bCs/>
              </w:rPr>
              <w:t>.</w:t>
            </w:r>
          </w:p>
        </w:tc>
      </w:tr>
      <w:tr w:rsidR="00FA1448" w:rsidRPr="00D126AF" w:rsidTr="00A344C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48" w:rsidRPr="00D126AF" w:rsidRDefault="00FA1448" w:rsidP="00A344C9">
            <w:pPr>
              <w:suppressAutoHyphens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7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48" w:rsidRPr="006B073F" w:rsidRDefault="006B073F" w:rsidP="00A344C9">
            <w:pPr>
              <w:suppressAutoHyphens/>
              <w:autoSpaceDE w:val="0"/>
              <w:autoSpaceDN w:val="0"/>
              <w:adjustRightInd w:val="0"/>
              <w:spacing w:after="0" w:line="256" w:lineRule="auto"/>
              <w:jc w:val="both"/>
              <w:rPr>
                <w:b/>
                <w:bCs/>
              </w:rPr>
            </w:pPr>
            <w:r w:rsidRPr="006B073F">
              <w:rPr>
                <w:b/>
              </w:rPr>
              <w:t xml:space="preserve">SUBVENCIONES A CLUBES DEPORTIVOS NO PROFESIONALES DE LA REGIÓN DE MURCIA QUE PARTICIPAN EN </w:t>
            </w:r>
            <w:r w:rsidRPr="006B073F">
              <w:rPr>
                <w:b/>
                <w:color w:val="FF0000"/>
              </w:rPr>
              <w:t>COMPETICIONES REGULARES OFICIALES DE ÁMBITO ESTATAL</w:t>
            </w:r>
            <w:r w:rsidRPr="006B073F">
              <w:rPr>
                <w:b/>
              </w:rPr>
              <w:t xml:space="preserve"> ORGANIZADAS POR LAS FEDERACIONES DEPORTIVAS PARA COLABORAR CON LOS </w:t>
            </w:r>
            <w:r w:rsidRPr="006B073F">
              <w:rPr>
                <w:b/>
                <w:bCs/>
              </w:rPr>
              <w:t>GASTOS OCASIONADOS POR LA PARTICIPACIÓN EN LAS MISMAS DURANTE EL AÑO 2022</w:t>
            </w:r>
            <w:r w:rsidR="002C1708">
              <w:rPr>
                <w:b/>
                <w:bCs/>
              </w:rPr>
              <w:t>.</w:t>
            </w:r>
          </w:p>
        </w:tc>
      </w:tr>
      <w:tr w:rsidR="007C5805" w:rsidRPr="00D126AF" w:rsidTr="00A344C9">
        <w:tc>
          <w:tcPr>
            <w:tcW w:w="39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C5805" w:rsidRPr="00D126AF" w:rsidRDefault="007C5805" w:rsidP="00A344C9">
            <w:pPr>
              <w:suppressAutoHyphens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SimSun" w:hAnsi="Calibri" w:cs="Calibri"/>
                <w:b/>
                <w:u w:val="single"/>
                <w:lang w:eastAsia="zh-CN"/>
              </w:rPr>
            </w:pPr>
            <w:r>
              <w:rPr>
                <w:rFonts w:ascii="Calibri" w:eastAsia="SimSun" w:hAnsi="Calibri" w:cs="Calibri"/>
                <w:b/>
                <w:lang w:eastAsia="zh-CN"/>
              </w:rPr>
              <w:t>NÚMERO DE EXPEDIENTE</w:t>
            </w:r>
          </w:p>
        </w:tc>
        <w:tc>
          <w:tcPr>
            <w:tcW w:w="454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7C5805" w:rsidRPr="002C1708" w:rsidRDefault="007C5805" w:rsidP="00A344C9">
            <w:pPr>
              <w:suppressAutoHyphens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SimSun" w:hAnsi="Calibri" w:cs="Calibri"/>
                <w:b/>
                <w:lang w:eastAsia="zh-CN"/>
              </w:rPr>
            </w:pPr>
            <w:r w:rsidRPr="002C1708">
              <w:rPr>
                <w:rFonts w:ascii="Calibri" w:eastAsia="SimSun" w:hAnsi="Calibri" w:cs="Calibri"/>
                <w:b/>
                <w:lang w:eastAsia="zh-CN"/>
              </w:rPr>
              <w:t>IMPORTE CONCEDIDO</w:t>
            </w:r>
          </w:p>
        </w:tc>
      </w:tr>
      <w:tr w:rsidR="007C5805" w:rsidRPr="00D126AF" w:rsidTr="00A344C9">
        <w:tc>
          <w:tcPr>
            <w:tcW w:w="8494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7C5805" w:rsidRPr="00D126AF" w:rsidRDefault="007C5805" w:rsidP="00A344C9">
            <w:pPr>
              <w:suppressAutoHyphens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SimSun" w:hAnsi="Calibri" w:cs="Calibri"/>
                <w:b/>
                <w:lang w:eastAsia="zh-CN"/>
              </w:rPr>
            </w:pPr>
            <w:r>
              <w:rPr>
                <w:rFonts w:ascii="Calibri" w:eastAsia="SimSun" w:hAnsi="Calibri" w:cs="Calibri"/>
                <w:b/>
                <w:lang w:eastAsia="zh-CN"/>
              </w:rPr>
              <w:t>Estos dos datos los puede encontrar en la Orden de concesión correspondiente</w:t>
            </w:r>
            <w:r w:rsidR="00451B54">
              <w:rPr>
                <w:rFonts w:ascii="Calibri" w:eastAsia="SimSun" w:hAnsi="Calibri" w:cs="Calibri"/>
                <w:b/>
                <w:lang w:eastAsia="zh-CN"/>
              </w:rPr>
              <w:t>*</w:t>
            </w:r>
          </w:p>
        </w:tc>
      </w:tr>
      <w:tr w:rsidR="007C5805" w:rsidRPr="00D126AF" w:rsidTr="00451B54">
        <w:trPr>
          <w:trHeight w:val="544"/>
        </w:trPr>
        <w:tc>
          <w:tcPr>
            <w:tcW w:w="39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5805" w:rsidRPr="00D126AF" w:rsidRDefault="007C5805" w:rsidP="00A344C9">
            <w:pPr>
              <w:suppressAutoHyphens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alibri" w:eastAsia="SimSun" w:hAnsi="Calibri" w:cs="Calibri"/>
                <w:b/>
                <w:lang w:eastAsia="zh-CN"/>
              </w:rPr>
            </w:pPr>
          </w:p>
        </w:tc>
        <w:tc>
          <w:tcPr>
            <w:tcW w:w="454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5805" w:rsidRPr="00D126AF" w:rsidRDefault="007C5805" w:rsidP="00A344C9">
            <w:pPr>
              <w:suppressAutoHyphens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alibri" w:eastAsia="SimSun" w:hAnsi="Calibri" w:cs="Calibri"/>
                <w:b/>
                <w:lang w:eastAsia="zh-CN"/>
              </w:rPr>
            </w:pPr>
          </w:p>
        </w:tc>
      </w:tr>
      <w:tr w:rsidR="002C1708" w:rsidRPr="00FA1448" w:rsidTr="00A344C9">
        <w:tc>
          <w:tcPr>
            <w:tcW w:w="849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2C1708" w:rsidRPr="00FA1448" w:rsidRDefault="002C1708" w:rsidP="002C1708">
            <w:pPr>
              <w:suppressAutoHyphens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SimSun" w:hAnsi="Calibri" w:cs="Calibri"/>
                <w:b/>
                <w:sz w:val="28"/>
                <w:szCs w:val="28"/>
                <w:lang w:eastAsia="zh-CN"/>
              </w:rPr>
            </w:pPr>
            <w:r w:rsidRPr="00FA1448">
              <w:rPr>
                <w:rFonts w:ascii="Calibri" w:eastAsia="SimSun" w:hAnsi="Calibri" w:cs="Calibri"/>
                <w:b/>
                <w:sz w:val="28"/>
                <w:szCs w:val="28"/>
                <w:lang w:eastAsia="zh-CN"/>
              </w:rPr>
              <w:t>AÑO 202</w:t>
            </w:r>
            <w:r>
              <w:rPr>
                <w:rFonts w:ascii="Calibri" w:eastAsia="SimSun" w:hAnsi="Calibri" w:cs="Calibri"/>
                <w:b/>
                <w:sz w:val="28"/>
                <w:szCs w:val="28"/>
                <w:lang w:eastAsia="zh-CN"/>
              </w:rPr>
              <w:t>3</w:t>
            </w:r>
          </w:p>
        </w:tc>
      </w:tr>
      <w:tr w:rsidR="002C1708" w:rsidRPr="00D126AF" w:rsidTr="00A344C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8" w:rsidRPr="00D126AF" w:rsidRDefault="002C1708" w:rsidP="00A344C9">
            <w:pPr>
              <w:suppressAutoHyphens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7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8" w:rsidRPr="00BC3B3E" w:rsidRDefault="002C1708" w:rsidP="002C1708">
            <w:pPr>
              <w:suppressAutoHyphens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alibri" w:eastAsia="SimSun" w:hAnsi="Calibri" w:cs="Calibri"/>
                <w:lang w:eastAsia="zh-CN"/>
              </w:rPr>
            </w:pPr>
            <w:r w:rsidRPr="006B073F">
              <w:rPr>
                <w:b/>
              </w:rPr>
              <w:t xml:space="preserve">SUBVENCIONES A CLUBES DEPORTIVOS NO PROFESIONALES DE LA REGIÓN DE MURCIA QUE PARTICIPAN EN COMPETICIONES REGULARES OFICIALES DE </w:t>
            </w:r>
            <w:r w:rsidRPr="006B073F">
              <w:rPr>
                <w:b/>
                <w:color w:val="FF0000"/>
              </w:rPr>
              <w:t>DEPORTE BASE</w:t>
            </w:r>
            <w:r w:rsidRPr="006B073F">
              <w:rPr>
                <w:b/>
              </w:rPr>
              <w:t xml:space="preserve"> ORGANIZADAS POR LAS FEDERACIONES DEPORTIVAS PARA COLABORAR CON LOS </w:t>
            </w:r>
            <w:r w:rsidRPr="006B073F">
              <w:rPr>
                <w:b/>
                <w:bCs/>
              </w:rPr>
              <w:t xml:space="preserve">GASTOS OCASIONADOS POR LA </w:t>
            </w:r>
            <w:r w:rsidRPr="006B073F">
              <w:rPr>
                <w:b/>
                <w:bCs/>
                <w:color w:val="FF0000"/>
              </w:rPr>
              <w:t>ADQUISICIÓN DE EQUIPACIONES Y MATERIAL DEPORTIVO</w:t>
            </w:r>
            <w:r w:rsidRPr="006B073F">
              <w:rPr>
                <w:b/>
                <w:bCs/>
              </w:rPr>
              <w:t xml:space="preserve"> DURANTE EL AÑO 202</w:t>
            </w:r>
            <w:r>
              <w:rPr>
                <w:b/>
                <w:bCs/>
              </w:rPr>
              <w:t>3.</w:t>
            </w:r>
          </w:p>
        </w:tc>
      </w:tr>
      <w:tr w:rsidR="002C1708" w:rsidRPr="00D126AF" w:rsidTr="00A344C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8" w:rsidRPr="00D126AF" w:rsidRDefault="002C1708" w:rsidP="00A344C9">
            <w:pPr>
              <w:suppressAutoHyphens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7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8" w:rsidRPr="006B073F" w:rsidRDefault="002C1708" w:rsidP="002C1708">
            <w:pPr>
              <w:suppressAutoHyphens/>
              <w:autoSpaceDE w:val="0"/>
              <w:autoSpaceDN w:val="0"/>
              <w:adjustRightInd w:val="0"/>
              <w:spacing w:after="0" w:line="256" w:lineRule="auto"/>
              <w:jc w:val="both"/>
              <w:rPr>
                <w:b/>
                <w:bCs/>
              </w:rPr>
            </w:pPr>
            <w:r w:rsidRPr="006B073F">
              <w:rPr>
                <w:b/>
              </w:rPr>
              <w:t xml:space="preserve">SUBVENCIONES A CLUBES DEPORTIVOS NO PROFESIONALES DE LA REGIÓN DE MURCIA QUE PARTICIPAN EN </w:t>
            </w:r>
            <w:r w:rsidRPr="006B073F">
              <w:rPr>
                <w:b/>
                <w:color w:val="FF0000"/>
              </w:rPr>
              <w:t>COMPETICIONES REGULARES OFICIALES DE ÁMBITO ESTATAL</w:t>
            </w:r>
            <w:r w:rsidRPr="006B073F">
              <w:rPr>
                <w:b/>
              </w:rPr>
              <w:t xml:space="preserve"> ORGANIZADAS POR LAS FEDERACIONES DEPORTIVAS PARA COLABORAR CON LOS </w:t>
            </w:r>
            <w:r w:rsidRPr="006B073F">
              <w:rPr>
                <w:b/>
                <w:bCs/>
              </w:rPr>
              <w:t>GASTOS OCASIONADOS POR LA PARTICIPACIÓN EN LAS MISMAS DURANTE EL AÑO 202</w:t>
            </w:r>
            <w:r>
              <w:rPr>
                <w:b/>
                <w:bCs/>
              </w:rPr>
              <w:t>3.</w:t>
            </w:r>
          </w:p>
        </w:tc>
      </w:tr>
      <w:tr w:rsidR="002C1708" w:rsidRPr="00D126AF" w:rsidTr="00076C47">
        <w:tc>
          <w:tcPr>
            <w:tcW w:w="39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2C1708" w:rsidRPr="00D126AF" w:rsidRDefault="002C1708" w:rsidP="00076C47">
            <w:pPr>
              <w:suppressAutoHyphens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SimSun" w:hAnsi="Calibri" w:cs="Calibri"/>
                <w:b/>
                <w:u w:val="single"/>
                <w:lang w:eastAsia="zh-CN"/>
              </w:rPr>
            </w:pPr>
            <w:r>
              <w:rPr>
                <w:rFonts w:ascii="Calibri" w:eastAsia="SimSun" w:hAnsi="Calibri" w:cs="Calibri"/>
                <w:b/>
                <w:lang w:eastAsia="zh-CN"/>
              </w:rPr>
              <w:t>NÚMERO DE EXPEDIENTE</w:t>
            </w:r>
          </w:p>
        </w:tc>
        <w:tc>
          <w:tcPr>
            <w:tcW w:w="454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2C1708" w:rsidRPr="002C1708" w:rsidRDefault="002C1708" w:rsidP="00076C47">
            <w:pPr>
              <w:suppressAutoHyphens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SimSun" w:hAnsi="Calibri" w:cs="Calibri"/>
                <w:b/>
                <w:lang w:eastAsia="zh-CN"/>
              </w:rPr>
            </w:pPr>
            <w:r w:rsidRPr="002C1708">
              <w:rPr>
                <w:rFonts w:ascii="Calibri" w:eastAsia="SimSun" w:hAnsi="Calibri" w:cs="Calibri"/>
                <w:b/>
                <w:lang w:eastAsia="zh-CN"/>
              </w:rPr>
              <w:t>IMPORTE CONCEDIDO</w:t>
            </w:r>
          </w:p>
        </w:tc>
      </w:tr>
      <w:tr w:rsidR="002C1708" w:rsidRPr="00D126AF" w:rsidTr="00731667">
        <w:tc>
          <w:tcPr>
            <w:tcW w:w="8494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C1708" w:rsidRPr="00D126AF" w:rsidRDefault="002C1708" w:rsidP="00076C47">
            <w:pPr>
              <w:suppressAutoHyphens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SimSun" w:hAnsi="Calibri" w:cs="Calibri"/>
                <w:b/>
                <w:lang w:eastAsia="zh-CN"/>
              </w:rPr>
            </w:pPr>
            <w:r>
              <w:rPr>
                <w:rFonts w:ascii="Calibri" w:eastAsia="SimSun" w:hAnsi="Calibri" w:cs="Calibri"/>
                <w:b/>
                <w:lang w:eastAsia="zh-CN"/>
              </w:rPr>
              <w:t xml:space="preserve">Estos </w:t>
            </w:r>
            <w:r w:rsidR="00076C47">
              <w:rPr>
                <w:rFonts w:ascii="Calibri" w:eastAsia="SimSun" w:hAnsi="Calibri" w:cs="Calibri"/>
                <w:b/>
                <w:lang w:eastAsia="zh-CN"/>
              </w:rPr>
              <w:t xml:space="preserve">dos </w:t>
            </w:r>
            <w:r>
              <w:rPr>
                <w:rFonts w:ascii="Calibri" w:eastAsia="SimSun" w:hAnsi="Calibri" w:cs="Calibri"/>
                <w:b/>
                <w:lang w:eastAsia="zh-CN"/>
              </w:rPr>
              <w:t xml:space="preserve">datos los </w:t>
            </w:r>
            <w:r>
              <w:rPr>
                <w:rFonts w:ascii="Calibri" w:eastAsia="SimSun" w:hAnsi="Calibri" w:cs="Calibri"/>
                <w:b/>
                <w:lang w:eastAsia="zh-CN"/>
              </w:rPr>
              <w:t>puede encontrar en la Orden de concesión</w:t>
            </w:r>
            <w:r w:rsidR="00076C47">
              <w:rPr>
                <w:rFonts w:ascii="Calibri" w:eastAsia="SimSun" w:hAnsi="Calibri" w:cs="Calibri"/>
                <w:b/>
                <w:lang w:eastAsia="zh-CN"/>
              </w:rPr>
              <w:t xml:space="preserve"> correspondiente</w:t>
            </w:r>
            <w:r w:rsidR="00451B54">
              <w:rPr>
                <w:rFonts w:ascii="Calibri" w:eastAsia="SimSun" w:hAnsi="Calibri" w:cs="Calibri"/>
                <w:b/>
                <w:lang w:eastAsia="zh-CN"/>
              </w:rPr>
              <w:t>*</w:t>
            </w:r>
            <w:bookmarkStart w:id="0" w:name="_GoBack"/>
            <w:bookmarkEnd w:id="0"/>
          </w:p>
        </w:tc>
      </w:tr>
      <w:tr w:rsidR="002C1708" w:rsidRPr="00D126AF" w:rsidTr="00451B54">
        <w:trPr>
          <w:trHeight w:val="453"/>
        </w:trPr>
        <w:tc>
          <w:tcPr>
            <w:tcW w:w="39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1708" w:rsidRPr="00D126AF" w:rsidRDefault="002C1708" w:rsidP="002C1708">
            <w:pPr>
              <w:suppressAutoHyphens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alibri" w:eastAsia="SimSun" w:hAnsi="Calibri" w:cs="Calibri"/>
                <w:b/>
                <w:lang w:eastAsia="zh-CN"/>
              </w:rPr>
            </w:pPr>
          </w:p>
        </w:tc>
        <w:tc>
          <w:tcPr>
            <w:tcW w:w="454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1708" w:rsidRPr="00D126AF" w:rsidRDefault="002C1708" w:rsidP="002C1708">
            <w:pPr>
              <w:suppressAutoHyphens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alibri" w:eastAsia="SimSun" w:hAnsi="Calibri" w:cs="Calibri"/>
                <w:b/>
                <w:lang w:eastAsia="zh-CN"/>
              </w:rPr>
            </w:pPr>
          </w:p>
        </w:tc>
      </w:tr>
    </w:tbl>
    <w:p w:rsidR="004548DA" w:rsidRPr="00D126AF" w:rsidRDefault="00076C47" w:rsidP="004548D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>*</w:t>
      </w:r>
      <w:r w:rsidRPr="00076C47">
        <w:rPr>
          <w:rFonts w:eastAsia="SimSun" w:cstheme="minorHAnsi"/>
          <w:i/>
          <w:sz w:val="20"/>
          <w:szCs w:val="20"/>
          <w:lang w:eastAsia="zh-CN"/>
        </w:rPr>
        <w:t>Todas las Órdenes de convocatoria y de concesión, así como un modelo para justificar las subvenciones percibidas las tienen a su disposición en el procedimiento.</w:t>
      </w:r>
    </w:p>
    <w:p w:rsidR="00076C47" w:rsidRDefault="00076C47" w:rsidP="004548D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SimSun" w:hAnsi="Calibri" w:cs="Calibri"/>
          <w:sz w:val="24"/>
          <w:szCs w:val="24"/>
          <w:lang w:eastAsia="zh-CN"/>
        </w:rPr>
      </w:pPr>
    </w:p>
    <w:p w:rsidR="00076C47" w:rsidRDefault="00076C47" w:rsidP="004548D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SimSun" w:hAnsi="Calibri" w:cs="Calibri"/>
          <w:sz w:val="24"/>
          <w:szCs w:val="24"/>
          <w:lang w:eastAsia="zh-CN"/>
        </w:rPr>
      </w:pPr>
    </w:p>
    <w:p w:rsidR="004548DA" w:rsidRPr="00D126AF" w:rsidRDefault="004548DA" w:rsidP="004548D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SimSun" w:hAnsi="Calibri" w:cs="Calibri"/>
          <w:sz w:val="24"/>
          <w:szCs w:val="24"/>
          <w:lang w:eastAsia="zh-CN"/>
        </w:rPr>
      </w:pPr>
      <w:r w:rsidRPr="00D126AF">
        <w:rPr>
          <w:rFonts w:ascii="Calibri" w:eastAsia="SimSun" w:hAnsi="Calibri" w:cs="Calibri"/>
          <w:sz w:val="24"/>
          <w:szCs w:val="24"/>
          <w:lang w:eastAsia="zh-CN"/>
        </w:rPr>
        <w:t xml:space="preserve">Firma </w:t>
      </w:r>
    </w:p>
    <w:p w:rsidR="004548DA" w:rsidRPr="00D126AF" w:rsidRDefault="004548DA" w:rsidP="004548D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sz w:val="16"/>
          <w:szCs w:val="16"/>
          <w:lang w:eastAsia="zh-CN"/>
        </w:rPr>
      </w:pPr>
      <w:r w:rsidRPr="00D126AF">
        <w:rPr>
          <w:rFonts w:ascii="Arial" w:eastAsia="SimSun" w:hAnsi="Arial" w:cs="Arial"/>
          <w:sz w:val="16"/>
          <w:szCs w:val="16"/>
          <w:lang w:eastAsia="zh-CN"/>
        </w:rPr>
        <w:t xml:space="preserve">Solo puede utilizar la firma electrónica. </w:t>
      </w:r>
    </w:p>
    <w:p w:rsidR="004548DA" w:rsidRDefault="004548DA"/>
    <w:sectPr w:rsidR="004548DA" w:rsidSect="00244494">
      <w:headerReference w:type="default" r:id="rId9"/>
      <w:pgSz w:w="11906" w:h="16838"/>
      <w:pgMar w:top="260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8DA" w:rsidRDefault="004548DA" w:rsidP="0033118A">
      <w:pPr>
        <w:spacing w:after="0" w:line="240" w:lineRule="auto"/>
      </w:pPr>
      <w:r>
        <w:separator/>
      </w:r>
    </w:p>
  </w:endnote>
  <w:endnote w:type="continuationSeparator" w:id="0">
    <w:p w:rsidR="004548DA" w:rsidRDefault="004548DA" w:rsidP="0033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8DA" w:rsidRDefault="004548DA" w:rsidP="0033118A">
      <w:pPr>
        <w:spacing w:after="0" w:line="240" w:lineRule="auto"/>
      </w:pPr>
      <w:r>
        <w:separator/>
      </w:r>
    </w:p>
  </w:footnote>
  <w:footnote w:type="continuationSeparator" w:id="0">
    <w:p w:rsidR="004548DA" w:rsidRDefault="004548DA" w:rsidP="0033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33118A" w:rsidTr="00244494">
      <w:trPr>
        <w:cantSplit/>
        <w:trHeight w:hRule="exact" w:val="2608"/>
      </w:trPr>
      <w:tc>
        <w:tcPr>
          <w:tcW w:w="11906" w:type="dxa"/>
          <w:noWrap/>
        </w:tcPr>
        <w:p w:rsidR="0033118A" w:rsidRDefault="00893925" w:rsidP="00244494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>
                <wp:extent cx="7538720" cy="1656080"/>
                <wp:effectExtent l="0" t="0" r="5080" b="127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720" cy="165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3118A" w:rsidRPr="005271AF" w:rsidRDefault="0033118A">
    <w:pPr>
      <w:pStyle w:val="Encabezad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8DA"/>
    <w:rsid w:val="0002056E"/>
    <w:rsid w:val="00047D79"/>
    <w:rsid w:val="00076C47"/>
    <w:rsid w:val="000A6CBE"/>
    <w:rsid w:val="000B4103"/>
    <w:rsid w:val="0013104E"/>
    <w:rsid w:val="001353E8"/>
    <w:rsid w:val="00181E84"/>
    <w:rsid w:val="0019746C"/>
    <w:rsid w:val="001F6198"/>
    <w:rsid w:val="0020548E"/>
    <w:rsid w:val="00235B81"/>
    <w:rsid w:val="00244494"/>
    <w:rsid w:val="002C1708"/>
    <w:rsid w:val="002C71E3"/>
    <w:rsid w:val="0033118A"/>
    <w:rsid w:val="003C26F0"/>
    <w:rsid w:val="00451B54"/>
    <w:rsid w:val="004548DA"/>
    <w:rsid w:val="004E7DEE"/>
    <w:rsid w:val="005271AF"/>
    <w:rsid w:val="00546BB5"/>
    <w:rsid w:val="00681F44"/>
    <w:rsid w:val="006B073F"/>
    <w:rsid w:val="006D4527"/>
    <w:rsid w:val="006E3224"/>
    <w:rsid w:val="00752411"/>
    <w:rsid w:val="007C5805"/>
    <w:rsid w:val="00805E6D"/>
    <w:rsid w:val="00893925"/>
    <w:rsid w:val="008B55BB"/>
    <w:rsid w:val="008E3810"/>
    <w:rsid w:val="00A01ACF"/>
    <w:rsid w:val="00A441B7"/>
    <w:rsid w:val="00BC3B3E"/>
    <w:rsid w:val="00C44004"/>
    <w:rsid w:val="00D0196C"/>
    <w:rsid w:val="00F217D2"/>
    <w:rsid w:val="00F57B54"/>
    <w:rsid w:val="00F64701"/>
    <w:rsid w:val="00FA1448"/>
    <w:rsid w:val="00FA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8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205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g13x\Desktop\modelos%20membretes\CTCJD%20-%20DG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9c8636-0486-4c9b-b75c-7b805ddaaf65" xsi:nil="true"/>
    <lcf76f155ced4ddcb4097134ff3c332f xmlns="bab14156-fcf3-44e2-9c4b-c33f1f92d41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6617267F2F024888E4758096EA68D3" ma:contentTypeVersion="17" ma:contentTypeDescription="Crear nuevo documento." ma:contentTypeScope="" ma:versionID="43b969b2240948f64292864e39434780">
  <xsd:schema xmlns:xsd="http://www.w3.org/2001/XMLSchema" xmlns:xs="http://www.w3.org/2001/XMLSchema" xmlns:p="http://schemas.microsoft.com/office/2006/metadata/properties" xmlns:ns2="bab14156-fcf3-44e2-9c4b-c33f1f92d414" xmlns:ns3="1c9c8636-0486-4c9b-b75c-7b805ddaaf65" targetNamespace="http://schemas.microsoft.com/office/2006/metadata/properties" ma:root="true" ma:fieldsID="609917e18f01ec88dda26f4a786e8af5" ns2:_="" ns3:_="">
    <xsd:import namespace="bab14156-fcf3-44e2-9c4b-c33f1f92d414"/>
    <xsd:import namespace="1c9c8636-0486-4c9b-b75c-7b805ddaaf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14156-fcf3-44e2-9c4b-c33f1f92d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c8636-0486-4c9b-b75c-7b805ddaaf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57895b-822d-4ddb-9503-7837d29ef686}" ma:internalName="TaxCatchAll" ma:showField="CatchAllData" ma:web="1c9c8636-0486-4c9b-b75c-7b805ddaaf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42931C-DC01-4A13-BDE6-A8CD7573B9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BE3F23-488B-4432-ADBD-BDD0BBEB5B30}">
  <ds:schemaRefs>
    <ds:schemaRef ds:uri="http://purl.org/dc/elements/1.1/"/>
    <ds:schemaRef ds:uri="http://schemas.microsoft.com/office/2006/metadata/properties"/>
    <ds:schemaRef ds:uri="1c9c8636-0486-4c9b-b75c-7b805ddaaf6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ab14156-fcf3-44e2-9c4b-c33f1f92d41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9073A04-30A3-4CB4-89B4-BF2A07DB4B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14156-fcf3-44e2-9c4b-c33f1f92d414"/>
    <ds:schemaRef ds:uri="1c9c8636-0486-4c9b-b75c-7b805ddaa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CTCJD - DGD.dotx</Template>
  <TotalTime>0</TotalTime>
  <Pages>2</Pages>
  <Words>612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2024-02-01T07:40:00Z</dcterms:created>
  <dcterms:modified xsi:type="dcterms:W3CDTF">2024-02-01T10:53:00Z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0x010100B06617267F2F024888E4758096EA68D3</vt:lpwstr>
  </property>
</Properties>
</file>